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6C4D0D99" w:rsidR="000974A8" w:rsidRDefault="00E520A7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様式第７号の４（第</w:t>
      </w:r>
      <w:r w:rsidRPr="00E520A7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17</w:t>
      </w:r>
      <w:r>
        <w:rPr>
          <w:rFonts w:hint="eastAsia"/>
          <w:color w:val="000000" w:themeColor="text1"/>
          <w:sz w:val="24"/>
          <w:szCs w:val="24"/>
          <w:lang w:eastAsia="ja-JP"/>
        </w:rPr>
        <w:t>条の２関係）</w:t>
      </w:r>
    </w:p>
    <w:p w14:paraId="1F656051" w14:textId="77777777" w:rsidR="00D157D6" w:rsidRPr="006A052D" w:rsidRDefault="00D157D6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13371A18" w14:textId="43F0C23E" w:rsidR="009F15DA" w:rsidRDefault="000974A8" w:rsidP="009F15DA">
      <w:pPr>
        <w:spacing w:after="0" w:line="0" w:lineRule="atLeast"/>
        <w:ind w:left="840" w:hangingChars="300" w:hanging="840"/>
        <w:jc w:val="center"/>
        <w:rPr>
          <w:color w:val="000000" w:themeColor="text1"/>
          <w:sz w:val="28"/>
          <w:szCs w:val="24"/>
          <w:lang w:eastAsia="ja-JP"/>
        </w:rPr>
      </w:pPr>
      <w:r w:rsidRPr="009F15DA">
        <w:rPr>
          <w:rFonts w:hint="eastAsia"/>
          <w:color w:val="000000" w:themeColor="text1"/>
          <w:sz w:val="28"/>
          <w:szCs w:val="24"/>
          <w:lang w:eastAsia="ja-JP"/>
        </w:rPr>
        <w:t>消防法令適合通知書交付申請書</w:t>
      </w:r>
    </w:p>
    <w:p w14:paraId="19B78FD0" w14:textId="77777777" w:rsidR="00F3312F" w:rsidRPr="00F3312F" w:rsidRDefault="00F3312F" w:rsidP="009F15DA">
      <w:pPr>
        <w:spacing w:after="0" w:line="0" w:lineRule="atLeast"/>
        <w:ind w:left="660" w:hangingChars="300" w:hanging="660"/>
        <w:jc w:val="center"/>
        <w:rPr>
          <w:rFonts w:hint="eastAsia"/>
          <w:color w:val="000000" w:themeColor="text1"/>
          <w:szCs w:val="24"/>
          <w:lang w:eastAsia="ja-JP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3941"/>
        <w:gridCol w:w="5840"/>
      </w:tblGrid>
      <w:tr w:rsidR="006A052D" w:rsidRPr="006A052D" w14:paraId="408ED1E5" w14:textId="77777777" w:rsidTr="00D157D6">
        <w:trPr>
          <w:trHeight w:val="9568"/>
        </w:trPr>
        <w:tc>
          <w:tcPr>
            <w:tcW w:w="9781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5B2B24A" w:rsidR="000974A8" w:rsidRPr="006A052D" w:rsidRDefault="00BC48F2" w:rsidP="00EF772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平戸市</w:t>
            </w:r>
            <w:r w:rsidR="00EF772C"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15B61BA5" w:rsidR="00926F8C" w:rsidRPr="006A052D" w:rsidRDefault="00926F8C" w:rsidP="00EF772C">
            <w:pPr>
              <w:wordWrap w:val="0"/>
              <w:ind w:right="459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</w:t>
            </w:r>
            <w:r w:rsidR="00EF77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F772C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  <w:p w14:paraId="4A566728" w14:textId="395B99AA" w:rsidR="00926F8C" w:rsidRPr="006A052D" w:rsidRDefault="00926F8C" w:rsidP="00EF772C">
            <w:pPr>
              <w:wordWrap w:val="0"/>
              <w:ind w:right="459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EF77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F772C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39AE6027" w:rsidR="00926F8C" w:rsidRPr="006A052D" w:rsidRDefault="00926F8C" w:rsidP="00BC48F2">
            <w:pPr>
              <w:ind w:right="601" w:firstLineChars="2000" w:firstLine="480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</w:t>
            </w:r>
            <w:r w:rsidR="00BC48F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BC48F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F77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F772C">
              <w:rPr>
                <w:color w:val="000000" w:themeColor="text1"/>
                <w:sz w:val="24"/>
                <w:szCs w:val="24"/>
              </w:rPr>
              <w:t xml:space="preserve">　　　</w:t>
            </w:r>
          </w:p>
          <w:p w14:paraId="3C78559C" w14:textId="4F1136EF" w:rsidR="000106F5" w:rsidRPr="006A052D" w:rsidRDefault="000106F5" w:rsidP="00BC48F2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BC48F2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EF772C">
              <w:rPr>
                <w:color w:val="000000" w:themeColor="text1"/>
                <w:sz w:val="24"/>
                <w:szCs w:val="24"/>
              </w:rPr>
              <w:t xml:space="preserve">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  <w:bookmarkStart w:id="0" w:name="_GoBack"/>
            <w:bookmarkEnd w:id="0"/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62058DD" w14:textId="77777777" w:rsidR="00C63F02" w:rsidRPr="006A052D" w:rsidRDefault="00C63F02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1FDD526" w14:textId="77777777" w:rsidR="00C63F02" w:rsidRPr="006A052D" w:rsidRDefault="00C63F02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520A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520A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520A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520A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520A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520A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520A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520A7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520A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E520A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E520A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E520A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E520A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E520A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E520A7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D157D6">
        <w:trPr>
          <w:trHeight w:val="235"/>
        </w:trPr>
        <w:tc>
          <w:tcPr>
            <w:tcW w:w="3941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840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6F1EEB">
        <w:trPr>
          <w:trHeight w:val="1313"/>
        </w:trPr>
        <w:tc>
          <w:tcPr>
            <w:tcW w:w="3941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60EF5A8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E520A7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F3312F">
      <w:pgSz w:w="12240" w:h="15840"/>
      <w:pgMar w:top="680" w:right="1440" w:bottom="79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C78D" w14:textId="77777777" w:rsidR="00E41CF4" w:rsidRDefault="00E41CF4" w:rsidP="00E03D14">
      <w:pPr>
        <w:spacing w:after="0" w:line="240" w:lineRule="auto"/>
      </w:pPr>
      <w:r>
        <w:separator/>
      </w:r>
    </w:p>
  </w:endnote>
  <w:endnote w:type="continuationSeparator" w:id="0">
    <w:p w14:paraId="687F6651" w14:textId="77777777" w:rsidR="00E41CF4" w:rsidRDefault="00E41CF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DE47" w14:textId="77777777" w:rsidR="00E41CF4" w:rsidRDefault="00E41CF4" w:rsidP="00E03D14">
      <w:pPr>
        <w:spacing w:after="0" w:line="240" w:lineRule="auto"/>
      </w:pPr>
      <w:r>
        <w:separator/>
      </w:r>
    </w:p>
  </w:footnote>
  <w:footnote w:type="continuationSeparator" w:id="0">
    <w:p w14:paraId="5E0A0AAA" w14:textId="77777777" w:rsidR="00E41CF4" w:rsidRDefault="00E41CF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1EEB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0738"/>
    <w:rsid w:val="00797494"/>
    <w:rsid w:val="007D04F8"/>
    <w:rsid w:val="007D1C22"/>
    <w:rsid w:val="007E5B8D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15DA"/>
    <w:rsid w:val="009F3094"/>
    <w:rsid w:val="00A15D25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48F2"/>
    <w:rsid w:val="00BC6B36"/>
    <w:rsid w:val="00BD2416"/>
    <w:rsid w:val="00C0045A"/>
    <w:rsid w:val="00C02CD4"/>
    <w:rsid w:val="00C25F7A"/>
    <w:rsid w:val="00C3063B"/>
    <w:rsid w:val="00C31DFF"/>
    <w:rsid w:val="00C35B73"/>
    <w:rsid w:val="00C63F02"/>
    <w:rsid w:val="00C67722"/>
    <w:rsid w:val="00C958DF"/>
    <w:rsid w:val="00CA2B48"/>
    <w:rsid w:val="00CA364C"/>
    <w:rsid w:val="00CB01C8"/>
    <w:rsid w:val="00CF688B"/>
    <w:rsid w:val="00D157D6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41CF4"/>
    <w:rsid w:val="00E520A7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F772C"/>
    <w:rsid w:val="00F20454"/>
    <w:rsid w:val="00F302DD"/>
    <w:rsid w:val="00F3312F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A5D5-2A64-4FEE-BEF6-E568BE5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消防予防課</cp:lastModifiedBy>
  <cp:revision>12</cp:revision>
  <cp:lastPrinted>2022-01-21T02:28:00Z</cp:lastPrinted>
  <dcterms:created xsi:type="dcterms:W3CDTF">2018-08-16T05:53:00Z</dcterms:created>
  <dcterms:modified xsi:type="dcterms:W3CDTF">2022-01-21T07:36:00Z</dcterms:modified>
</cp:coreProperties>
</file>