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66" w:rsidRDefault="00AD6866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>様式第</w:t>
      </w:r>
      <w:r w:rsidR="00C366F4" w:rsidRPr="00C366F4">
        <w:rPr>
          <w:rFonts w:ascii="ＭＳ 明朝" w:eastAsia="ＭＳ 明朝" w:hAnsi="Century" w:hint="eastAsia"/>
          <w:sz w:val="24"/>
          <w:szCs w:val="24"/>
        </w:rPr>
        <w:t>２</w:t>
      </w:r>
      <w:r w:rsidRPr="00C366F4">
        <w:rPr>
          <w:rFonts w:ascii="ＭＳ 明朝" w:eastAsia="ＭＳ 明朝" w:hAnsi="Century" w:hint="eastAsia"/>
          <w:sz w:val="24"/>
          <w:szCs w:val="24"/>
        </w:rPr>
        <w:t>号</w:t>
      </w:r>
      <w:r w:rsidRPr="00C366F4">
        <w:rPr>
          <w:rFonts w:ascii="ＭＳ 明朝" w:eastAsia="ＭＳ 明朝" w:hAnsi="Century"/>
          <w:sz w:val="24"/>
          <w:szCs w:val="24"/>
        </w:rPr>
        <w:t>(</w:t>
      </w:r>
      <w:r w:rsidRPr="00C366F4">
        <w:rPr>
          <w:rFonts w:ascii="ＭＳ 明朝" w:eastAsia="ＭＳ 明朝" w:hAnsi="Century" w:hint="eastAsia"/>
          <w:sz w:val="24"/>
          <w:szCs w:val="24"/>
        </w:rPr>
        <w:t>第</w:t>
      </w:r>
      <w:r w:rsidR="00C366F4" w:rsidRPr="00C366F4">
        <w:rPr>
          <w:rFonts w:ascii="ＭＳ 明朝" w:eastAsia="ＭＳ 明朝" w:hAnsi="Century" w:hint="eastAsia"/>
          <w:sz w:val="24"/>
          <w:szCs w:val="24"/>
        </w:rPr>
        <w:t>８</w:t>
      </w:r>
      <w:r w:rsidRPr="00C366F4">
        <w:rPr>
          <w:rFonts w:ascii="ＭＳ 明朝" w:eastAsia="ＭＳ 明朝" w:hAnsi="Century" w:hint="eastAsia"/>
          <w:sz w:val="24"/>
          <w:szCs w:val="24"/>
        </w:rPr>
        <w:t>条関係</w:t>
      </w:r>
      <w:r w:rsidRPr="00C366F4">
        <w:rPr>
          <w:rFonts w:ascii="ＭＳ 明朝" w:eastAsia="ＭＳ 明朝" w:hAnsi="Century"/>
          <w:sz w:val="24"/>
          <w:szCs w:val="24"/>
        </w:rPr>
        <w:t>)</w:t>
      </w:r>
    </w:p>
    <w:p w:rsid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Pr="00C366F4" w:rsidRDefault="00C366F4" w:rsidP="00C366F4">
      <w:pPr>
        <w:pStyle w:val="HTML"/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</w:p>
    <w:p w:rsidR="00C366F4" w:rsidRDefault="00C366F4" w:rsidP="00C366F4">
      <w:pPr>
        <w:pStyle w:val="HTML"/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 xml:space="preserve">年　　月　　日　</w:t>
      </w:r>
    </w:p>
    <w:p w:rsidR="00C366F4" w:rsidRDefault="00C366F4" w:rsidP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Default="00C366F4" w:rsidP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Default="00C366F4" w:rsidP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平戸</w:t>
      </w:r>
      <w:r w:rsidRPr="00C366F4">
        <w:rPr>
          <w:rFonts w:ascii="ＭＳ 明朝" w:eastAsia="ＭＳ 明朝" w:hAnsi="Century" w:hint="eastAsia"/>
          <w:sz w:val="24"/>
          <w:szCs w:val="24"/>
        </w:rPr>
        <w:t>市長　　　　　　様</w:t>
      </w:r>
    </w:p>
    <w:p w:rsidR="00C366F4" w:rsidRDefault="00C366F4" w:rsidP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P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AD6866" w:rsidRDefault="00C366F4">
      <w:pPr>
        <w:pStyle w:val="HTML"/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>市役所第２駐車場月極利用申込書</w:t>
      </w:r>
    </w:p>
    <w:p w:rsidR="00C366F4" w:rsidRPr="00C366F4" w:rsidRDefault="00C366F4">
      <w:pPr>
        <w:pStyle w:val="HTML"/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 w:val="24"/>
          <w:szCs w:val="24"/>
        </w:rPr>
      </w:pPr>
    </w:p>
    <w:p w:rsidR="00C366F4" w:rsidRPr="00C366F4" w:rsidRDefault="00C366F4" w:rsidP="00C366F4">
      <w:pPr>
        <w:pStyle w:val="HTML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</w:p>
    <w:p w:rsidR="00AD6866" w:rsidRPr="00C366F4" w:rsidRDefault="00AD6866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P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AD6866" w:rsidRPr="00C366F4" w:rsidRDefault="00AD6866">
      <w:pPr>
        <w:pStyle w:val="HTML"/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 xml:space="preserve">申込者　住所　　　　　　　　　　　　　　</w:t>
      </w:r>
    </w:p>
    <w:p w:rsidR="00AD6866" w:rsidRPr="00C366F4" w:rsidRDefault="002C41A9">
      <w:pPr>
        <w:pStyle w:val="HTML"/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Century" w:hint="eastAsia"/>
          <w:sz w:val="24"/>
          <w:szCs w:val="24"/>
        </w:rPr>
        <w:t xml:space="preserve">氏名　　　　　　　　　　　　　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 xml:space="preserve">　</w:t>
      </w:r>
    </w:p>
    <w:p w:rsidR="00AD6866" w:rsidRDefault="00AD6866">
      <w:pPr>
        <w:pStyle w:val="HTML"/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 xml:space="preserve">電話　　　　　　　　　　　　　　</w:t>
      </w:r>
    </w:p>
    <w:p w:rsidR="00C366F4" w:rsidRDefault="00C366F4" w:rsidP="00C366F4">
      <w:pPr>
        <w:pStyle w:val="HTML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</w:p>
    <w:p w:rsidR="00C366F4" w:rsidRPr="00C366F4" w:rsidRDefault="00C366F4" w:rsidP="00C366F4">
      <w:pPr>
        <w:pStyle w:val="HTML"/>
        <w:overflowPunct w:val="0"/>
        <w:autoSpaceDE w:val="0"/>
        <w:autoSpaceDN w:val="0"/>
        <w:jc w:val="right"/>
        <w:rPr>
          <w:rFonts w:ascii="ＭＳ 明朝" w:eastAsia="ＭＳ 明朝" w:hAnsi="Century"/>
          <w:sz w:val="24"/>
          <w:szCs w:val="24"/>
        </w:rPr>
      </w:pPr>
    </w:p>
    <w:p w:rsidR="00AD6866" w:rsidRPr="00C366F4" w:rsidRDefault="00AD6866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AD6866" w:rsidRPr="00C366F4" w:rsidRDefault="00AD6866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 xml:space="preserve">　</w:t>
      </w:r>
      <w:r w:rsidR="00C366F4" w:rsidRPr="00C366F4">
        <w:rPr>
          <w:rFonts w:ascii="ＭＳ 明朝" w:eastAsia="ＭＳ 明朝" w:hAnsi="Century" w:hint="eastAsia"/>
          <w:sz w:val="24"/>
          <w:szCs w:val="24"/>
        </w:rPr>
        <w:t>平戸市平戸市役所駐車場条例施行規則</w:t>
      </w:r>
      <w:r w:rsidRPr="00C366F4">
        <w:rPr>
          <w:rFonts w:ascii="ＭＳ 明朝" w:eastAsia="ＭＳ 明朝" w:hAnsi="Century" w:hint="eastAsia"/>
          <w:sz w:val="24"/>
          <w:szCs w:val="24"/>
        </w:rPr>
        <w:t>第</w:t>
      </w:r>
      <w:r w:rsidR="00C366F4">
        <w:rPr>
          <w:rFonts w:ascii="ＭＳ 明朝" w:eastAsia="ＭＳ 明朝" w:hAnsi="Century" w:hint="eastAsia"/>
          <w:sz w:val="24"/>
          <w:szCs w:val="24"/>
        </w:rPr>
        <w:t>８</w:t>
      </w:r>
      <w:r w:rsidRPr="00C366F4">
        <w:rPr>
          <w:rFonts w:ascii="ＭＳ 明朝" w:eastAsia="ＭＳ 明朝" w:hAnsi="Century" w:hint="eastAsia"/>
          <w:sz w:val="24"/>
          <w:szCs w:val="24"/>
        </w:rPr>
        <w:t>条第</w:t>
      </w:r>
      <w:r w:rsidR="00C366F4">
        <w:rPr>
          <w:rFonts w:ascii="ＭＳ 明朝" w:eastAsia="ＭＳ 明朝" w:hAnsi="Century" w:hint="eastAsia"/>
          <w:sz w:val="24"/>
          <w:szCs w:val="24"/>
        </w:rPr>
        <w:t>１</w:t>
      </w:r>
      <w:r w:rsidRPr="00C366F4">
        <w:rPr>
          <w:rFonts w:ascii="ＭＳ 明朝" w:eastAsia="ＭＳ 明朝" w:hAnsi="Century" w:hint="eastAsia"/>
          <w:sz w:val="24"/>
          <w:szCs w:val="24"/>
        </w:rPr>
        <w:t>項の規定により、下記のとおり利用を申し込みます。</w:t>
      </w:r>
    </w:p>
    <w:p w:rsidR="00AD6866" w:rsidRDefault="00AD6866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C366F4" w:rsidRP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AD6866" w:rsidRDefault="00AD6866">
      <w:pPr>
        <w:pStyle w:val="a7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>記</w:t>
      </w:r>
    </w:p>
    <w:p w:rsidR="00C366F4" w:rsidRPr="00C366F4" w:rsidRDefault="00C366F4" w:rsidP="00C366F4"/>
    <w:p w:rsidR="00AD6866" w:rsidRPr="00C366F4" w:rsidRDefault="00AD6866">
      <w:pPr>
        <w:rPr>
          <w:rFonts w:hAnsi="Century"/>
          <w:sz w:val="24"/>
          <w:szCs w:val="24"/>
        </w:rPr>
      </w:pPr>
    </w:p>
    <w:p w:rsidR="00AD6866" w:rsidRPr="00C366F4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１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 xml:space="preserve">　利用期間　　　　</w:t>
      </w:r>
      <w:r w:rsidR="00AD6866" w:rsidRPr="00C366F4">
        <w:rPr>
          <w:rFonts w:ascii="ＭＳ 明朝" w:eastAsia="ＭＳ 明朝" w:hint="eastAsia"/>
          <w:spacing w:val="53"/>
          <w:kern w:val="2"/>
          <w:sz w:val="24"/>
          <w:szCs w:val="24"/>
        </w:rPr>
        <w:t xml:space="preserve">　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>年　　月　　日から</w:t>
      </w:r>
    </w:p>
    <w:p w:rsidR="00AD6866" w:rsidRPr="00C366F4" w:rsidRDefault="00AD6866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C366F4">
        <w:rPr>
          <w:rFonts w:ascii="ＭＳ 明朝" w:eastAsia="ＭＳ 明朝" w:hAnsi="Century" w:hint="eastAsia"/>
          <w:sz w:val="24"/>
          <w:szCs w:val="24"/>
        </w:rPr>
        <w:t xml:space="preserve">　</w:t>
      </w:r>
      <w:r w:rsidR="00C366F4">
        <w:rPr>
          <w:rFonts w:ascii="ＭＳ 明朝" w:eastAsia="ＭＳ 明朝" w:hAnsi="Century"/>
          <w:sz w:val="24"/>
          <w:szCs w:val="24"/>
        </w:rPr>
        <w:t xml:space="preserve"> </w:t>
      </w:r>
      <w:r w:rsidR="00C366F4">
        <w:rPr>
          <w:rFonts w:ascii="ＭＳ 明朝" w:eastAsia="ＭＳ 明朝" w:hAnsi="Century" w:hint="eastAsia"/>
          <w:sz w:val="24"/>
          <w:szCs w:val="24"/>
        </w:rPr>
        <w:t xml:space="preserve">　　　　　　　　　　年　　月　　日まで　　　か</w:t>
      </w:r>
      <w:r w:rsidRPr="00C366F4">
        <w:rPr>
          <w:rFonts w:ascii="ＭＳ 明朝" w:eastAsia="ＭＳ 明朝" w:hAnsi="Century" w:hint="eastAsia"/>
          <w:sz w:val="24"/>
          <w:szCs w:val="24"/>
        </w:rPr>
        <w:t>月間</w:t>
      </w:r>
    </w:p>
    <w:p w:rsidR="00AD6866" w:rsidRDefault="00C366F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２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 xml:space="preserve">　車の種類　普通自動車</w:t>
      </w:r>
      <w:r w:rsidR="00AD6866" w:rsidRPr="00C366F4">
        <w:rPr>
          <w:rFonts w:ascii="ＭＳ 明朝" w:eastAsia="ＭＳ 明朝" w:hAnsi="Century"/>
          <w:sz w:val="24"/>
          <w:szCs w:val="24"/>
        </w:rPr>
        <w:t>(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>乗用・貨物</w:t>
      </w:r>
      <w:r w:rsidR="00AD6866" w:rsidRPr="00C366F4">
        <w:rPr>
          <w:rFonts w:ascii="ＭＳ 明朝" w:eastAsia="ＭＳ 明朝" w:hAnsi="Century"/>
          <w:sz w:val="24"/>
          <w:szCs w:val="24"/>
        </w:rPr>
        <w:t>)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>軽自動車</w:t>
      </w:r>
      <w:r w:rsidR="00AD6866" w:rsidRPr="00C366F4">
        <w:rPr>
          <w:rFonts w:ascii="ＭＳ 明朝" w:eastAsia="ＭＳ 明朝" w:hAnsi="Century"/>
          <w:sz w:val="24"/>
          <w:szCs w:val="24"/>
        </w:rPr>
        <w:t>(</w:t>
      </w:r>
      <w:r w:rsidR="00AD6866" w:rsidRPr="00C366F4">
        <w:rPr>
          <w:rFonts w:ascii="ＭＳ 明朝" w:eastAsia="ＭＳ 明朝" w:hAnsi="Century" w:hint="eastAsia"/>
          <w:sz w:val="24"/>
          <w:szCs w:val="24"/>
        </w:rPr>
        <w:t>乗用・貨物</w:t>
      </w:r>
      <w:r w:rsidR="00AD6866" w:rsidRPr="00C366F4">
        <w:rPr>
          <w:rFonts w:ascii="ＭＳ 明朝" w:eastAsia="ＭＳ 明朝" w:hAnsi="Century"/>
          <w:sz w:val="24"/>
          <w:szCs w:val="24"/>
        </w:rPr>
        <w:t>)</w:t>
      </w:r>
    </w:p>
    <w:p w:rsidR="006935B4" w:rsidRPr="00C366F4" w:rsidRDefault="006935B4">
      <w:pPr>
        <w:pStyle w:val="HTML"/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 xml:space="preserve">　　　　　　　車名</w:t>
      </w:r>
    </w:p>
    <w:p w:rsidR="00AD6866" w:rsidRDefault="00C366F4">
      <w:pPr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３</w:t>
      </w:r>
      <w:r w:rsidR="00AD6866" w:rsidRPr="00C366F4">
        <w:rPr>
          <w:rFonts w:hAnsi="Century" w:hint="eastAsia"/>
          <w:sz w:val="24"/>
          <w:szCs w:val="24"/>
        </w:rPr>
        <w:t xml:space="preserve">　車両番号</w:t>
      </w:r>
    </w:p>
    <w:p w:rsidR="004D745B" w:rsidRDefault="004D745B">
      <w:pPr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４　使用料の支払方法　月額払・一括払</w:t>
      </w:r>
    </w:p>
    <w:p w:rsidR="009F1300" w:rsidRDefault="009F1300">
      <w:pPr>
        <w:rPr>
          <w:rFonts w:hAnsi="Century"/>
          <w:sz w:val="24"/>
          <w:szCs w:val="24"/>
        </w:rPr>
      </w:pPr>
    </w:p>
    <w:p w:rsidR="009F1300" w:rsidRPr="009F1300" w:rsidRDefault="009F1300">
      <w:pPr>
        <w:rPr>
          <w:sz w:val="24"/>
          <w:szCs w:val="24"/>
        </w:rPr>
      </w:pPr>
      <w:r>
        <w:rPr>
          <w:rFonts w:hAnsi="Century" w:hint="eastAsia"/>
          <w:sz w:val="24"/>
          <w:szCs w:val="24"/>
        </w:rPr>
        <w:t>※添付書類：</w:t>
      </w:r>
      <w:r w:rsidRPr="00163F0D">
        <w:rPr>
          <w:rFonts w:hAnsi="Century" w:hint="eastAsia"/>
          <w:sz w:val="24"/>
          <w:szCs w:val="24"/>
        </w:rPr>
        <w:t>車両の自動車検査証の写し</w:t>
      </w:r>
    </w:p>
    <w:sectPr w:rsidR="009F1300" w:rsidRPr="009F130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1E" w:rsidRDefault="000E361E" w:rsidP="00B62702">
      <w:r>
        <w:separator/>
      </w:r>
    </w:p>
  </w:endnote>
  <w:endnote w:type="continuationSeparator" w:id="0">
    <w:p w:rsidR="000E361E" w:rsidRDefault="000E361E" w:rsidP="00B6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1E" w:rsidRDefault="000E361E" w:rsidP="00B62702">
      <w:r>
        <w:separator/>
      </w:r>
    </w:p>
  </w:footnote>
  <w:footnote w:type="continuationSeparator" w:id="0">
    <w:p w:rsidR="000E361E" w:rsidRDefault="000E361E" w:rsidP="00B6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6"/>
    <w:rsid w:val="000E361E"/>
    <w:rsid w:val="0015167C"/>
    <w:rsid w:val="00163F0D"/>
    <w:rsid w:val="00231BDC"/>
    <w:rsid w:val="002C41A9"/>
    <w:rsid w:val="004D745B"/>
    <w:rsid w:val="006935B4"/>
    <w:rsid w:val="00714801"/>
    <w:rsid w:val="00803E54"/>
    <w:rsid w:val="00855B3F"/>
    <w:rsid w:val="009F1300"/>
    <w:rsid w:val="00AD6866"/>
    <w:rsid w:val="00B62702"/>
    <w:rsid w:val="00C23203"/>
    <w:rsid w:val="00C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21541B-48F2-4258-94FB-9ED483F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overflowPunct/>
      <w:autoSpaceDE/>
      <w:autoSpaceDN/>
      <w:jc w:val="left"/>
    </w:pPr>
    <w:rPr>
      <w:rFonts w:ascii="ＭＳ ゴシック" w:eastAsia="ＭＳ ゴシック"/>
      <w:kern w:val="0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ゴシック" w:eastAsia="ＭＳ ゴシック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赤木 奈美</cp:lastModifiedBy>
  <cp:revision>2</cp:revision>
  <dcterms:created xsi:type="dcterms:W3CDTF">2023-02-08T06:23:00Z</dcterms:created>
  <dcterms:modified xsi:type="dcterms:W3CDTF">2023-02-08T06:23:00Z</dcterms:modified>
</cp:coreProperties>
</file>