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6C" w:rsidRDefault="00185F6C">
      <w:pPr>
        <w:spacing w:after="199"/>
        <w:rPr>
          <w:rFonts w:cs="Times New Roman"/>
          <w:snapToGrid w:val="0"/>
        </w:rPr>
      </w:pPr>
      <w:bookmarkStart w:id="0" w:name="_GoBack"/>
      <w:bookmarkEnd w:id="0"/>
    </w:p>
    <w:p w:rsidR="00185F6C" w:rsidRDefault="00185F6C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平成　　年　　月　　日　　</w:t>
      </w:r>
    </w:p>
    <w:p w:rsidR="00185F6C" w:rsidRDefault="00185F6C">
      <w:pPr>
        <w:spacing w:line="380" w:lineRule="exact"/>
        <w:rPr>
          <w:rFonts w:cs="Times New Roman"/>
          <w:snapToGrid w:val="0"/>
        </w:rPr>
      </w:pPr>
    </w:p>
    <w:p w:rsidR="00185F6C" w:rsidRDefault="00185F6C">
      <w:pPr>
        <w:spacing w:line="380" w:lineRule="exact"/>
        <w:jc w:val="center"/>
        <w:rPr>
          <w:rFonts w:cs="Times New Roman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法定外公共物占用等許可申請書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法定外公共物占用等許可申請書</w:t>
      </w:r>
    </w:p>
    <w:p w:rsidR="00185F6C" w:rsidRDefault="00185F6C">
      <w:pPr>
        <w:spacing w:line="380" w:lineRule="exact"/>
        <w:rPr>
          <w:rFonts w:cs="Times New Roman"/>
          <w:snapToGrid w:val="0"/>
        </w:rPr>
      </w:pPr>
    </w:p>
    <w:p w:rsidR="00185F6C" w:rsidRDefault="00185F6C" w:rsidP="00185F6C">
      <w:pPr>
        <w:spacing w:after="199" w:line="38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平戸市長　</w:t>
      </w:r>
      <w:r w:rsidR="00E54B80">
        <w:rPr>
          <w:rFonts w:hint="eastAsia"/>
          <w:snapToGrid w:val="0"/>
        </w:rPr>
        <w:t>黒田　成彦</w:t>
      </w:r>
      <w:r>
        <w:rPr>
          <w:rFonts w:hint="eastAsia"/>
          <w:snapToGrid w:val="0"/>
        </w:rPr>
        <w:t xml:space="preserve">　様</w:t>
      </w:r>
    </w:p>
    <w:p w:rsidR="00185F6C" w:rsidRDefault="00185F6C" w:rsidP="00185F6C">
      <w:pPr>
        <w:spacing w:line="380" w:lineRule="exact"/>
        <w:ind w:right="2100" w:firstLineChars="1800" w:firstLine="3780"/>
        <w:rPr>
          <w:rFonts w:cs="Times New Roman"/>
          <w:snapToGrid w:val="0"/>
        </w:rPr>
      </w:pPr>
      <w:r>
        <w:rPr>
          <w:rFonts w:hint="eastAsia"/>
          <w:snapToGrid w:val="0"/>
        </w:rPr>
        <w:t>申請者　住所</w:t>
      </w:r>
    </w:p>
    <w:p w:rsidR="00185F6C" w:rsidRDefault="00185F6C" w:rsidP="00185F6C">
      <w:pPr>
        <w:spacing w:line="380" w:lineRule="exact"/>
        <w:ind w:right="849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</w:t>
      </w:r>
      <w:r>
        <w:rPr>
          <w:rFonts w:hint="eastAsia"/>
          <w:snapToGrid w:val="0"/>
          <w:vanish/>
        </w:rPr>
        <w:t>印</w:t>
      </w:r>
    </w:p>
    <w:p w:rsidR="00185F6C" w:rsidRDefault="00185F6C" w:rsidP="00185F6C">
      <w:pPr>
        <w:spacing w:line="380" w:lineRule="exact"/>
        <w:ind w:right="2100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>担当</w:t>
      </w:r>
    </w:p>
    <w:p w:rsidR="00185F6C" w:rsidRDefault="00185F6C" w:rsidP="00185F6C">
      <w:pPr>
        <w:spacing w:line="380" w:lineRule="exact"/>
        <w:ind w:right="840" w:firstLineChars="2200" w:firstLine="4620"/>
        <w:rPr>
          <w:rFonts w:cs="Times New Roman"/>
          <w:snapToGrid w:val="0"/>
        </w:rPr>
      </w:pPr>
      <w:r>
        <w:rPr>
          <w:rFonts w:hint="eastAsia"/>
          <w:snapToGrid w:val="0"/>
        </w:rPr>
        <w:t>電話</w:t>
      </w:r>
    </w:p>
    <w:p w:rsidR="00185F6C" w:rsidRDefault="00185F6C" w:rsidP="00185F6C">
      <w:pPr>
        <w:spacing w:line="380" w:lineRule="exact"/>
        <w:ind w:right="840" w:firstLineChars="2200" w:firstLine="4620"/>
        <w:rPr>
          <w:rFonts w:cs="Times New Roman"/>
          <w:snapToGrid w:val="0"/>
        </w:rPr>
      </w:pPr>
    </w:p>
    <w:p w:rsidR="00185F6C" w:rsidRDefault="00185F6C">
      <w:pPr>
        <w:spacing w:before="199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法定外公共物の占用等の許可を受けたいので、関係書類を添えて申請します。</w:t>
      </w:r>
    </w:p>
    <w:p w:rsidR="00185F6C" w:rsidRDefault="00185F6C">
      <w:pPr>
        <w:spacing w:before="199" w:line="380" w:lineRule="exact"/>
        <w:ind w:left="210" w:hanging="210"/>
        <w:rPr>
          <w:rFonts w:cs="Times New Roman"/>
          <w:snapToGrid w:val="0"/>
        </w:rPr>
      </w:pPr>
    </w:p>
    <w:p w:rsidR="00185F6C" w:rsidRDefault="00185F6C" w:rsidP="00185F6C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185F6C" w:rsidRDefault="00185F6C" w:rsidP="00185F6C">
      <w:pPr>
        <w:rPr>
          <w:rFonts w:cs="Times New Roman"/>
          <w:snapToGrid w:val="0"/>
          <w:kern w:val="0"/>
        </w:rPr>
      </w:pPr>
    </w:p>
    <w:p w:rsidR="00185F6C" w:rsidRDefault="00185F6C">
      <w:pPr>
        <w:spacing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所　　　在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面積・数量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種　　　目　里道・水路・その他（　　　　　　　　　　）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目　　　的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工作物等の規模・構造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採取の種類・方法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７　工事の施工方法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８　占用等期間　　　　年　　月　　日から　　　　年　　月　　日まで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９　</w:t>
      </w:r>
      <w:r>
        <w:rPr>
          <w:rFonts w:hint="eastAsia"/>
          <w:snapToGrid w:val="0"/>
          <w:spacing w:val="35"/>
          <w:kern w:val="0"/>
        </w:rPr>
        <w:t>工事期</w:t>
      </w:r>
      <w:r>
        <w:rPr>
          <w:rFonts w:hint="eastAsia"/>
          <w:snapToGrid w:val="0"/>
          <w:kern w:val="0"/>
        </w:rPr>
        <w:t>間</w:t>
      </w:r>
      <w:r>
        <w:rPr>
          <w:rFonts w:hint="eastAsia"/>
          <w:snapToGrid w:val="0"/>
        </w:rPr>
        <w:t xml:space="preserve">　　　　年　　月　　日から　　　　年　　月　　日まで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35"/>
          <w:kern w:val="0"/>
        </w:rPr>
        <w:t>添付書</w:t>
      </w:r>
      <w:r>
        <w:rPr>
          <w:rFonts w:hint="eastAsia"/>
          <w:snapToGrid w:val="0"/>
          <w:kern w:val="0"/>
        </w:rPr>
        <w:t>類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公図の写し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横断図</w:t>
      </w:r>
    </w:p>
    <w:p w:rsidR="00185F6C" w:rsidRDefault="00185F6C">
      <w:pPr>
        <w:spacing w:before="79" w:line="38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求積図・数量計算書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境界確定書の写し</w:t>
      </w:r>
    </w:p>
    <w:p w:rsidR="00185F6C" w:rsidRDefault="00185F6C">
      <w:pPr>
        <w:spacing w:before="79" w:line="380" w:lineRule="exact"/>
        <w:rPr>
          <w:rFonts w:ascii="ＭＳ ゴシック" w:eastAsia="ＭＳ ゴシック" w:cs="Times New Roman"/>
          <w:snapToGrid w:val="0"/>
          <w:kern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利害関係者の同意書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その他（　　　　　　　　　　　）</w:t>
      </w:r>
    </w:p>
    <w:sectPr w:rsidR="00185F6C" w:rsidSect="00185F6C">
      <w:type w:val="continuous"/>
      <w:pgSz w:w="11906" w:h="16838" w:code="9"/>
      <w:pgMar w:top="1418" w:right="1134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80" w:rsidRDefault="00E54B80">
      <w:r>
        <w:separator/>
      </w:r>
    </w:p>
  </w:endnote>
  <w:endnote w:type="continuationSeparator" w:id="0">
    <w:p w:rsidR="00E54B80" w:rsidRDefault="00E5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80" w:rsidRDefault="00E54B80">
      <w:r>
        <w:separator/>
      </w:r>
    </w:p>
  </w:footnote>
  <w:footnote w:type="continuationSeparator" w:id="0">
    <w:p w:rsidR="00E54B80" w:rsidRDefault="00E5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016A"/>
    <w:rsid w:val="00185F6C"/>
    <w:rsid w:val="00CD1FC4"/>
    <w:rsid w:val="00D1016A"/>
    <w:rsid w:val="00E5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66072AC-B5D8-4A2E-8D4E-C0800602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85F6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rsid w:val="00185F6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rsid w:val="00E54B80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野上　史朗</cp:lastModifiedBy>
  <cp:revision>2</cp:revision>
  <cp:lastPrinted>2010-06-23T04:46:00Z</cp:lastPrinted>
  <dcterms:created xsi:type="dcterms:W3CDTF">2015-07-23T07:39:00Z</dcterms:created>
  <dcterms:modified xsi:type="dcterms:W3CDTF">2015-07-23T07:39:00Z</dcterms:modified>
</cp:coreProperties>
</file>